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FF" w:rsidRDefault="00E64FC6" w:rsidP="00432AFF">
      <w:pPr>
        <w:spacing w:after="0" w:line="240" w:lineRule="auto"/>
      </w:pPr>
      <w:r>
        <w:t xml:space="preserve">Usnesení z veřejného Zastupitelstva obce Polepy, ze dne 13. 3. 2017, v kanceláři starosty obce Polepy č. p. 112, od 16. 00 hodin                                                                     </w:t>
      </w:r>
    </w:p>
    <w:p w:rsidR="00E64FC6" w:rsidRDefault="00E64FC6" w:rsidP="00432AFF">
      <w:pPr>
        <w:spacing w:after="0" w:line="240" w:lineRule="auto"/>
        <w:jc w:val="center"/>
      </w:pPr>
      <w:r>
        <w:t>Č.  26 / 2017</w:t>
      </w:r>
    </w:p>
    <w:p w:rsidR="00432AFF" w:rsidRDefault="00E64FC6" w:rsidP="00432AFF">
      <w:pPr>
        <w:spacing w:after="0" w:line="240" w:lineRule="auto"/>
      </w:pPr>
      <w:r>
        <w:t>IČ: 264</w:t>
      </w:r>
      <w:r w:rsidR="00432AFF">
        <w:t> </w:t>
      </w:r>
      <w:r>
        <w:t>202</w:t>
      </w:r>
    </w:p>
    <w:p w:rsidR="00E64FC6" w:rsidRDefault="00E64FC6" w:rsidP="00432AFF">
      <w:pPr>
        <w:spacing w:after="0" w:line="240" w:lineRule="auto"/>
      </w:pPr>
      <w:r>
        <w:t>Čas zahájení: 16. 00 hodin</w:t>
      </w:r>
    </w:p>
    <w:p w:rsidR="00E64FC6" w:rsidRDefault="00E64FC6" w:rsidP="00432AFF">
      <w:pPr>
        <w:spacing w:after="0" w:line="240" w:lineRule="auto"/>
      </w:pPr>
      <w:r>
        <w:t xml:space="preserve">Přítomni: p. </w:t>
      </w:r>
      <w:proofErr w:type="spellStart"/>
      <w:r>
        <w:t>Hodys</w:t>
      </w:r>
      <w:proofErr w:type="spellEnd"/>
      <w:r>
        <w:t xml:space="preserve">, </w:t>
      </w:r>
      <w:proofErr w:type="spellStart"/>
      <w:r>
        <w:t>Diničová</w:t>
      </w:r>
      <w:proofErr w:type="spellEnd"/>
      <w:r>
        <w:t xml:space="preserve">, </w:t>
      </w:r>
      <w:proofErr w:type="spellStart"/>
      <w:r>
        <w:t>Sachetová</w:t>
      </w:r>
      <w:proofErr w:type="spellEnd"/>
      <w:r>
        <w:t xml:space="preserve">, </w:t>
      </w:r>
      <w:proofErr w:type="spellStart"/>
      <w:r>
        <w:t>Tyrnerová</w:t>
      </w:r>
      <w:proofErr w:type="spellEnd"/>
      <w:r>
        <w:t xml:space="preserve">, Fajčáková, </w:t>
      </w:r>
      <w:proofErr w:type="spellStart"/>
      <w:r>
        <w:t>Kendík</w:t>
      </w:r>
      <w:proofErr w:type="spellEnd"/>
      <w:r>
        <w:t>, Dvořák</w:t>
      </w:r>
    </w:p>
    <w:p w:rsidR="00E64FC6" w:rsidRDefault="00E64FC6" w:rsidP="00432AFF">
      <w:pPr>
        <w:spacing w:after="0" w:line="240" w:lineRule="auto"/>
      </w:pPr>
      <w:r>
        <w:t>Omluveni: 0</w:t>
      </w:r>
    </w:p>
    <w:p w:rsidR="00E64FC6" w:rsidRDefault="00E64FC6" w:rsidP="00E64FC6">
      <w:pPr>
        <w:pStyle w:val="Odstavecseseznamem"/>
        <w:numPr>
          <w:ilvl w:val="0"/>
          <w:numId w:val="1"/>
        </w:numPr>
      </w:pPr>
      <w:r>
        <w:t xml:space="preserve">ZO schválilo: program jednání i s doplněnými body k projednání, zapisovatele p. </w:t>
      </w:r>
      <w:proofErr w:type="spellStart"/>
      <w:r>
        <w:t>Di</w:t>
      </w:r>
      <w:r w:rsidR="008E5626">
        <w:t>ničovou</w:t>
      </w:r>
      <w:proofErr w:type="spellEnd"/>
      <w:r w:rsidR="008E5626">
        <w:t xml:space="preserve">, ověřovatele zápisu p. </w:t>
      </w:r>
      <w:proofErr w:type="spellStart"/>
      <w:r w:rsidR="008E5626">
        <w:t>K</w:t>
      </w:r>
      <w:r>
        <w:t>endíka</w:t>
      </w:r>
      <w:proofErr w:type="spellEnd"/>
      <w:r>
        <w:t xml:space="preserve"> a p. Dvořáka</w:t>
      </w:r>
      <w:r w:rsidR="008E5626">
        <w:t>.</w:t>
      </w:r>
    </w:p>
    <w:p w:rsidR="008E5626" w:rsidRDefault="008E5626" w:rsidP="008E5626">
      <w:pPr>
        <w:pStyle w:val="Odstavecseseznamem"/>
      </w:pPr>
      <w:r>
        <w:t>Pro:    7    Proti:    0    Zdrželo se:    0</w:t>
      </w:r>
    </w:p>
    <w:p w:rsidR="00E64FC6" w:rsidRDefault="00E64FC6" w:rsidP="00E64FC6">
      <w:pPr>
        <w:pStyle w:val="Odstavecseseznamem"/>
        <w:numPr>
          <w:ilvl w:val="0"/>
          <w:numId w:val="1"/>
        </w:numPr>
      </w:pPr>
      <w:r>
        <w:t>ZO bere na vědomí: žádost pana R. T. o upravení příjezdové cesty k domu č. p. 210 v obci Polepy a žádost o upravení výtoku dešťové vody ve stráni u téhož domu. ZO naplánuje možné vybudování komunikace a vsakovací jímky.</w:t>
      </w:r>
    </w:p>
    <w:p w:rsidR="00E64FC6" w:rsidRDefault="00E64FC6" w:rsidP="00E64FC6">
      <w:pPr>
        <w:pStyle w:val="Odstavecseseznamem"/>
        <w:numPr>
          <w:ilvl w:val="0"/>
          <w:numId w:val="1"/>
        </w:numPr>
      </w:pPr>
      <w:r>
        <w:t>ZO projednalo a schválilo</w:t>
      </w:r>
      <w:r w:rsidR="0060381D">
        <w:t>: prodej pozemku</w:t>
      </w:r>
      <w:r w:rsidR="008E5626">
        <w:t xml:space="preserve"> ve vlastnictví obc</w:t>
      </w:r>
      <w:r w:rsidR="0060381D">
        <w:t xml:space="preserve">e Polepy – </w:t>
      </w:r>
      <w:r w:rsidR="008E5626">
        <w:t xml:space="preserve"> část pozemku </w:t>
      </w:r>
      <w:proofErr w:type="spellStart"/>
      <w:r w:rsidR="008E5626">
        <w:t>p.p.č</w:t>
      </w:r>
      <w:proofErr w:type="spellEnd"/>
      <w:r w:rsidR="008E5626">
        <w:t xml:space="preserve">. 376/1 ostatní plocha o výměře 340 m2 v k. </w:t>
      </w:r>
      <w:proofErr w:type="spellStart"/>
      <w:r w:rsidR="008E5626">
        <w:t>ú.</w:t>
      </w:r>
      <w:proofErr w:type="spellEnd"/>
      <w:r w:rsidR="008E5626">
        <w:t xml:space="preserve"> Libínky – Trnová, žadatel Ing. P. S. Kupující zajistí vypracování Znaleckého posudku, geometrické zaměření a oddělení pozemku.</w:t>
      </w:r>
    </w:p>
    <w:p w:rsidR="008E5626" w:rsidRDefault="008E5626" w:rsidP="008E5626">
      <w:pPr>
        <w:pStyle w:val="Odstavecseseznamem"/>
      </w:pPr>
      <w:r>
        <w:t>Pro:    7    Proti:    0    Zdrželo se:    0</w:t>
      </w:r>
    </w:p>
    <w:p w:rsidR="008E5626" w:rsidRDefault="008E5626" w:rsidP="00E64FC6">
      <w:pPr>
        <w:pStyle w:val="Odstavecseseznamem"/>
        <w:numPr>
          <w:ilvl w:val="0"/>
          <w:numId w:val="1"/>
        </w:numPr>
      </w:pPr>
      <w:r>
        <w:t xml:space="preserve">ZO projednalo a schválilo: návrh rozpočtu na rok 2017 pro obec Polepy </w:t>
      </w:r>
    </w:p>
    <w:p w:rsidR="008E5626" w:rsidRDefault="008E5626" w:rsidP="008E5626">
      <w:pPr>
        <w:pStyle w:val="Odstavecseseznamem"/>
      </w:pPr>
      <w:r>
        <w:t>Pro:    7    Proti:    0    Zdrželo se:    0</w:t>
      </w:r>
    </w:p>
    <w:p w:rsidR="002973BB" w:rsidRDefault="002973BB" w:rsidP="002973BB">
      <w:pPr>
        <w:pStyle w:val="Odstavecseseznamem"/>
        <w:numPr>
          <w:ilvl w:val="0"/>
          <w:numId w:val="1"/>
        </w:numPr>
      </w:pPr>
      <w:r>
        <w:t xml:space="preserve">ZO projednalo a schválilo: odkup pozemku st. p. č. 325/1 v k. </w:t>
      </w:r>
      <w:proofErr w:type="spellStart"/>
      <w:r>
        <w:t>ú.</w:t>
      </w:r>
      <w:proofErr w:type="spellEnd"/>
      <w:r>
        <w:t xml:space="preserve"> Polepy – paní H. L.</w:t>
      </w:r>
      <w:r w:rsidR="00FF0D45">
        <w:t xml:space="preserve"> Cena:  2.500 000,- Kč.</w:t>
      </w:r>
    </w:p>
    <w:p w:rsidR="002973BB" w:rsidRDefault="002973BB" w:rsidP="002973BB">
      <w:pPr>
        <w:pStyle w:val="Odstavecseseznamem"/>
      </w:pPr>
      <w:r>
        <w:t>Pro:    6    Proti:    0    Zdrželo se:    1</w:t>
      </w:r>
    </w:p>
    <w:p w:rsidR="002973BB" w:rsidRDefault="002973BB" w:rsidP="002973BB">
      <w:pPr>
        <w:pStyle w:val="Odstavecseseznamem"/>
        <w:numPr>
          <w:ilvl w:val="0"/>
          <w:numId w:val="1"/>
        </w:numPr>
      </w:pPr>
      <w:r>
        <w:t xml:space="preserve">ZO projednalo a schválilo: odkup pozemku st. p. č. 63, 147/9 a 145/3 v k. </w:t>
      </w:r>
      <w:proofErr w:type="spellStart"/>
      <w:r>
        <w:t>ú.</w:t>
      </w:r>
      <w:proofErr w:type="spellEnd"/>
      <w:r>
        <w:t xml:space="preserve"> </w:t>
      </w:r>
      <w:proofErr w:type="spellStart"/>
      <w:r>
        <w:t>Encovany</w:t>
      </w:r>
      <w:proofErr w:type="spellEnd"/>
      <w:r>
        <w:t xml:space="preserve"> – pan T. H.</w:t>
      </w:r>
      <w:r w:rsidR="00FF0D45">
        <w:t xml:space="preserve"> Cena: 130 000,- Kč.</w:t>
      </w:r>
    </w:p>
    <w:p w:rsidR="002973BB" w:rsidRDefault="002973BB" w:rsidP="002973BB">
      <w:pPr>
        <w:pStyle w:val="Odstavecseseznamem"/>
      </w:pPr>
      <w:r>
        <w:t>Pro:   7    Proti:    0    Zdrželo se:    0</w:t>
      </w:r>
    </w:p>
    <w:p w:rsidR="002973BB" w:rsidRDefault="002973BB" w:rsidP="002973BB">
      <w:pPr>
        <w:pStyle w:val="Odstavecseseznamem"/>
        <w:numPr>
          <w:ilvl w:val="0"/>
          <w:numId w:val="1"/>
        </w:numPr>
      </w:pPr>
      <w:r>
        <w:t>Pan starosta obce podal informace o provedené inventarizaci za rok 2016.</w:t>
      </w:r>
    </w:p>
    <w:p w:rsidR="002973BB" w:rsidRDefault="002973BB" w:rsidP="002973BB">
      <w:pPr>
        <w:pStyle w:val="Odstavecseseznamem"/>
        <w:numPr>
          <w:ilvl w:val="0"/>
          <w:numId w:val="1"/>
        </w:numPr>
      </w:pPr>
      <w:r>
        <w:t>ZO projednalo a schválilo: investice pana L. V. v nebytových prostorech restaurace u KD Polepy a schválilo NS nebytových prostor restaurace, která bude doplněna dodatkem.</w:t>
      </w:r>
    </w:p>
    <w:p w:rsidR="002973BB" w:rsidRDefault="002973BB" w:rsidP="002973BB">
      <w:pPr>
        <w:pStyle w:val="Odstavecseseznamem"/>
      </w:pPr>
      <w:r>
        <w:t>Pro:    6</w:t>
      </w:r>
      <w:r w:rsidR="005459B6">
        <w:t xml:space="preserve">    Proti:    0    Zdrželo se:    1</w:t>
      </w:r>
    </w:p>
    <w:p w:rsidR="005459B6" w:rsidRDefault="005459B6" w:rsidP="005459B6">
      <w:pPr>
        <w:pStyle w:val="Odstavecseseznamem"/>
        <w:numPr>
          <w:ilvl w:val="0"/>
          <w:numId w:val="1"/>
        </w:numPr>
      </w:pPr>
      <w:r>
        <w:t>ZO projednalo a schválilo: založení SVJ – sdružení vlastníků bytových jednotek v č. p. 130 Polepy</w:t>
      </w:r>
    </w:p>
    <w:p w:rsidR="005459B6" w:rsidRDefault="005459B6" w:rsidP="005459B6">
      <w:pPr>
        <w:pStyle w:val="Odstavecseseznamem"/>
      </w:pPr>
      <w:r>
        <w:t>Pro:    7    Proti:    0    Zdrželo se:    0</w:t>
      </w:r>
    </w:p>
    <w:p w:rsidR="005459B6" w:rsidRDefault="005459B6" w:rsidP="005459B6">
      <w:pPr>
        <w:pStyle w:val="Odstavecseseznamem"/>
        <w:numPr>
          <w:ilvl w:val="0"/>
          <w:numId w:val="1"/>
        </w:numPr>
      </w:pPr>
      <w:r>
        <w:t xml:space="preserve">ZO bere na vědomí: Smlouvu o budoucí smlouvě o příplatku mimo základní kapitál – obec Polepy /akcionář / a Severočeská vodárenská společnost a. s. IČ: 490 99 469 / společnost /, stavba Polepy </w:t>
      </w:r>
      <w:proofErr w:type="spellStart"/>
      <w:r>
        <w:t>Encovany</w:t>
      </w:r>
      <w:proofErr w:type="spellEnd"/>
      <w:r>
        <w:t xml:space="preserve"> – kanalizace s 2 ks ČSOV, 2 přípojka NN a výtlak na ČOV Polepy LT 0083 006. ZO předloží do dalšího zasedání informace ohledně dotačního titulu. </w:t>
      </w:r>
    </w:p>
    <w:p w:rsidR="00432AFF" w:rsidRDefault="00432AFF" w:rsidP="00432AFF"/>
    <w:p w:rsidR="00432AFF" w:rsidRDefault="00432AFF" w:rsidP="00432AFF"/>
    <w:p w:rsidR="005459B6" w:rsidRDefault="005459B6" w:rsidP="00432AFF">
      <w:pPr>
        <w:pStyle w:val="Odstavecseseznamem"/>
        <w:numPr>
          <w:ilvl w:val="0"/>
          <w:numId w:val="1"/>
        </w:numPr>
      </w:pPr>
      <w:r>
        <w:lastRenderedPageBreak/>
        <w:t>ZO projednalo a schválilo:</w:t>
      </w:r>
      <w:r w:rsidR="00C1782A">
        <w:t xml:space="preserve"> Obecně závaznou vyhlášku č. 1 / 2017, kterou vydává požární řád obce Polepy. Vyhláška bude doplněna o aktuální stav techniky a vybavení SDH.</w:t>
      </w:r>
    </w:p>
    <w:p w:rsidR="00C1782A" w:rsidRDefault="00C1782A" w:rsidP="00C1782A">
      <w:pPr>
        <w:pStyle w:val="Odstavecseseznamem"/>
      </w:pPr>
      <w:proofErr w:type="gramStart"/>
      <w:r>
        <w:t xml:space="preserve">Pro:   </w:t>
      </w:r>
      <w:proofErr w:type="gramEnd"/>
      <w:r>
        <w:t xml:space="preserve"> 7    Proti:    0     Zdrželo se:    0</w:t>
      </w:r>
    </w:p>
    <w:p w:rsidR="00C1782A" w:rsidRDefault="00C1782A" w:rsidP="00432AFF">
      <w:pPr>
        <w:pStyle w:val="Odstavecseseznamem"/>
        <w:numPr>
          <w:ilvl w:val="0"/>
          <w:numId w:val="1"/>
        </w:numPr>
        <w:spacing w:after="240" w:line="240" w:lineRule="auto"/>
      </w:pPr>
      <w:r>
        <w:t xml:space="preserve">Pan starosta informoval ZO o výsledcích Ankety občanů, v anketě byly předloženy připomínky, názory a náměty občanů pro možné zvelebení obce Polepy a jejích místních částí. Podrobně bylo projednáno připomínkování občanů obcí Třebutičky a Dolní </w:t>
      </w:r>
      <w:proofErr w:type="spellStart"/>
      <w:r>
        <w:t>Encovany</w:t>
      </w:r>
      <w:proofErr w:type="spellEnd"/>
      <w:r>
        <w:t>.</w:t>
      </w:r>
    </w:p>
    <w:p w:rsidR="00C1782A" w:rsidRDefault="00C1782A" w:rsidP="00432AFF">
      <w:pPr>
        <w:pStyle w:val="Odstavecseseznamem"/>
        <w:numPr>
          <w:ilvl w:val="0"/>
          <w:numId w:val="1"/>
        </w:numPr>
        <w:spacing w:after="240" w:line="240" w:lineRule="auto"/>
      </w:pPr>
      <w:r>
        <w:t xml:space="preserve">ZO projednalo a schválilo: žádost o finanční příspěvek na činnost </w:t>
      </w:r>
      <w:proofErr w:type="spellStart"/>
      <w:r>
        <w:t>Polepáčku</w:t>
      </w:r>
      <w:proofErr w:type="spellEnd"/>
      <w:r>
        <w:t>, z. s. na rok 2017 ve výši 40 000,- Kč.</w:t>
      </w:r>
    </w:p>
    <w:p w:rsidR="00C1782A" w:rsidRDefault="00C1782A" w:rsidP="00432AFF">
      <w:pPr>
        <w:pStyle w:val="Odstavecseseznamem"/>
        <w:spacing w:after="240" w:line="240" w:lineRule="auto"/>
      </w:pPr>
      <w:r>
        <w:t>Pro:    7    Proti:    0    Zdrželo se:    0</w:t>
      </w:r>
    </w:p>
    <w:p w:rsidR="00C1782A" w:rsidRDefault="00C1782A" w:rsidP="00432AFF">
      <w:pPr>
        <w:pStyle w:val="Odstavecseseznamem"/>
        <w:numPr>
          <w:ilvl w:val="0"/>
          <w:numId w:val="1"/>
        </w:numPr>
        <w:spacing w:after="240" w:line="240" w:lineRule="auto"/>
      </w:pPr>
      <w:r>
        <w:t>ZO pr</w:t>
      </w:r>
      <w:r w:rsidR="00E47858">
        <w:t>ojednalo a schválilo: žádost o f</w:t>
      </w:r>
      <w:r>
        <w:t>inanční příspěvek</w:t>
      </w:r>
      <w:r w:rsidR="00E47858">
        <w:t xml:space="preserve"> FK Libínky 1948, z. s. na rok 2017 ve výši 70 000,- Kč.</w:t>
      </w:r>
    </w:p>
    <w:p w:rsidR="00E47858" w:rsidRDefault="00E47858" w:rsidP="00432AFF">
      <w:pPr>
        <w:pStyle w:val="Odstavecseseznamem"/>
        <w:spacing w:after="240" w:line="240" w:lineRule="auto"/>
      </w:pPr>
      <w:r>
        <w:t>Pro:    7    Proti:    0    Zdrželo se:    0</w:t>
      </w:r>
    </w:p>
    <w:p w:rsidR="00E47858" w:rsidRDefault="00E47858" w:rsidP="00432AFF">
      <w:pPr>
        <w:pStyle w:val="Odstavecseseznamem"/>
        <w:numPr>
          <w:ilvl w:val="0"/>
          <w:numId w:val="1"/>
        </w:numPr>
        <w:spacing w:after="240" w:line="240" w:lineRule="auto"/>
      </w:pPr>
      <w:r>
        <w:t>ZO projednalo a schválilo: žádost o finanční příspěvek Mladým hasičům a Plamínku na rok 2017 ve výši 41 000,- Kč.</w:t>
      </w:r>
    </w:p>
    <w:p w:rsidR="00E47858" w:rsidRDefault="00E47858" w:rsidP="00432AFF">
      <w:pPr>
        <w:pStyle w:val="Odstavecseseznamem"/>
        <w:spacing w:after="240" w:line="240" w:lineRule="auto"/>
      </w:pPr>
      <w:r>
        <w:t>Pro:    7     Proti:    0    Zdrželo se:    0</w:t>
      </w:r>
    </w:p>
    <w:p w:rsidR="00E47858" w:rsidRDefault="00E47858" w:rsidP="00432AFF">
      <w:pPr>
        <w:pStyle w:val="Odstavecseseznamem"/>
        <w:numPr>
          <w:ilvl w:val="0"/>
          <w:numId w:val="1"/>
        </w:numPr>
        <w:spacing w:after="240" w:line="240" w:lineRule="auto"/>
      </w:pPr>
      <w:r>
        <w:t xml:space="preserve">ZO projednalo a schválilo: žádost o prodej pozemků manželům D. v k. </w:t>
      </w:r>
      <w:proofErr w:type="spellStart"/>
      <w:r>
        <w:t>ú.</w:t>
      </w:r>
      <w:proofErr w:type="spellEnd"/>
      <w:r>
        <w:t xml:space="preserve"> Hrušovany zapsané na LV 176 </w:t>
      </w:r>
      <w:proofErr w:type="spellStart"/>
      <w:r>
        <w:t>p.p.č</w:t>
      </w:r>
      <w:proofErr w:type="spellEnd"/>
      <w:r>
        <w:t>. 24/2, 641/3 / část pozemků /, 497, 606/7 přiléhajících k domu č. p. 47 v obci Hrušovany.</w:t>
      </w:r>
    </w:p>
    <w:p w:rsidR="00E47858" w:rsidRDefault="00E47858" w:rsidP="00432AFF">
      <w:pPr>
        <w:pStyle w:val="Odstavecseseznamem"/>
        <w:spacing w:after="240" w:line="240" w:lineRule="auto"/>
      </w:pPr>
      <w:r>
        <w:t>Pro:    7    Proti:    0     Zdrželo se:    0</w:t>
      </w:r>
    </w:p>
    <w:p w:rsidR="00E47858" w:rsidRDefault="00E47858" w:rsidP="00432AFF">
      <w:pPr>
        <w:pStyle w:val="Odstavecseseznamem"/>
        <w:numPr>
          <w:ilvl w:val="0"/>
          <w:numId w:val="1"/>
        </w:numPr>
        <w:spacing w:after="240" w:line="240" w:lineRule="auto"/>
      </w:pPr>
      <w:r>
        <w:t>ZO projednalo a schválilo: žádost manželů M.</w:t>
      </w:r>
      <w:r w:rsidR="000040B7">
        <w:t xml:space="preserve"> o souhlas ke stavbě RD v obci Polepy na </w:t>
      </w:r>
      <w:proofErr w:type="spellStart"/>
      <w:r w:rsidR="000040B7">
        <w:t>p.p.č</w:t>
      </w:r>
      <w:proofErr w:type="spellEnd"/>
      <w:r w:rsidR="000040B7">
        <w:t xml:space="preserve">. 257/1 v k. </w:t>
      </w:r>
      <w:proofErr w:type="spellStart"/>
      <w:r w:rsidR="000040B7">
        <w:t>ú.</w:t>
      </w:r>
      <w:proofErr w:type="spellEnd"/>
      <w:r w:rsidR="000040B7">
        <w:t xml:space="preserve"> Polepy a souhlas ke stavbě vrtané studny k RD v obci Polepy na zmíněném </w:t>
      </w:r>
      <w:proofErr w:type="spellStart"/>
      <w:r w:rsidR="000040B7">
        <w:t>parc</w:t>
      </w:r>
      <w:proofErr w:type="spellEnd"/>
      <w:r w:rsidR="000040B7">
        <w:t>. čísle.</w:t>
      </w:r>
    </w:p>
    <w:p w:rsidR="000040B7" w:rsidRDefault="000040B7" w:rsidP="00432AFF">
      <w:pPr>
        <w:pStyle w:val="Odstavecseseznamem"/>
        <w:spacing w:after="240" w:line="240" w:lineRule="auto"/>
      </w:pPr>
      <w:r>
        <w:t>Pro:    7    Proti:    0    Zdrželo se:    0</w:t>
      </w:r>
    </w:p>
    <w:p w:rsidR="000040B7" w:rsidRDefault="000040B7" w:rsidP="00432AFF">
      <w:pPr>
        <w:pStyle w:val="Odstavecseseznamem"/>
        <w:numPr>
          <w:ilvl w:val="0"/>
          <w:numId w:val="1"/>
        </w:numPr>
        <w:spacing w:after="240" w:line="240" w:lineRule="auto"/>
      </w:pPr>
      <w:r>
        <w:t xml:space="preserve">ZO projednalo a schválilo: žádost o prodej pozemku </w:t>
      </w:r>
      <w:proofErr w:type="spellStart"/>
      <w:r>
        <w:t>p.p.č</w:t>
      </w:r>
      <w:proofErr w:type="spellEnd"/>
      <w:r>
        <w:t xml:space="preserve">. 1527/3 v k. </w:t>
      </w:r>
      <w:proofErr w:type="spellStart"/>
      <w:r>
        <w:t>ú.</w:t>
      </w:r>
      <w:proofErr w:type="spellEnd"/>
      <w:r>
        <w:t xml:space="preserve"> Libínky pro pana M. B. Žadatel nechá vypracovat Znalecký posudek, který bude předložen do následného termínu ZO.</w:t>
      </w:r>
    </w:p>
    <w:p w:rsidR="000040B7" w:rsidRDefault="00217F7C" w:rsidP="00432AFF">
      <w:pPr>
        <w:pStyle w:val="Odstavecseseznamem"/>
        <w:spacing w:after="240" w:line="240" w:lineRule="auto"/>
      </w:pPr>
      <w:r>
        <w:t>Pro:    7    Proti:    0     Zdrželo se:    0</w:t>
      </w:r>
    </w:p>
    <w:p w:rsidR="00217F7C" w:rsidRDefault="00217F7C" w:rsidP="00432AFF">
      <w:pPr>
        <w:pStyle w:val="Odstavecseseznamem"/>
        <w:numPr>
          <w:ilvl w:val="0"/>
          <w:numId w:val="1"/>
        </w:numPr>
        <w:spacing w:after="240" w:line="240" w:lineRule="auto"/>
      </w:pPr>
      <w:r>
        <w:t>ZO projednalo a schválilo: žádost manželů K. o finanční příspěvek  na ,, speciálně upravený kočárek,, pro těžce postiženou dceru. Výše příspěvku byla odsouhlasena ve výši 10 000,- Kč.</w:t>
      </w:r>
    </w:p>
    <w:p w:rsidR="00217F7C" w:rsidRDefault="00217F7C" w:rsidP="00432AFF">
      <w:pPr>
        <w:pStyle w:val="Odstavecseseznamem"/>
        <w:spacing w:after="240" w:line="240" w:lineRule="auto"/>
      </w:pPr>
      <w:r>
        <w:t>Pro:    7    Proti:    0    Zdrželo se:    0</w:t>
      </w:r>
    </w:p>
    <w:p w:rsidR="00217F7C" w:rsidRDefault="00217F7C" w:rsidP="00432AFF">
      <w:pPr>
        <w:pStyle w:val="Odstavecseseznamem"/>
        <w:numPr>
          <w:ilvl w:val="0"/>
          <w:numId w:val="1"/>
        </w:numPr>
        <w:spacing w:after="240" w:line="240" w:lineRule="auto"/>
      </w:pPr>
      <w:r>
        <w:t xml:space="preserve">ZO projednalo a schválilo: cenovou nabídku pro zastřešení Kulturního domu v obci Polepy, byly předloženy 2 cenové nabídky / Fa </w:t>
      </w:r>
      <w:proofErr w:type="spellStart"/>
      <w:r>
        <w:t>Baube</w:t>
      </w:r>
      <w:proofErr w:type="spellEnd"/>
      <w:r>
        <w:t xml:space="preserve"> projekční kancelář Roudnice nad Labem, částka: 156 270,- Kč  +  Fa </w:t>
      </w:r>
      <w:proofErr w:type="spellStart"/>
      <w:r>
        <w:t>inveko</w:t>
      </w:r>
      <w:proofErr w:type="spellEnd"/>
      <w:r>
        <w:t xml:space="preserve"> 4U, s. r. o. Litoměřice, částka: 108 295,- Kč /. Byla odsouhlasena Fa </w:t>
      </w:r>
      <w:proofErr w:type="spellStart"/>
      <w:r>
        <w:t>inveko</w:t>
      </w:r>
      <w:proofErr w:type="spellEnd"/>
      <w:r>
        <w:t xml:space="preserve"> 4U</w:t>
      </w:r>
      <w:r w:rsidR="00273FF7">
        <w:t>.</w:t>
      </w:r>
    </w:p>
    <w:p w:rsidR="00273FF7" w:rsidRDefault="00273FF7" w:rsidP="00432AFF">
      <w:pPr>
        <w:pStyle w:val="Odstavecseseznamem"/>
        <w:spacing w:after="240" w:line="240" w:lineRule="auto"/>
      </w:pPr>
      <w:r>
        <w:t>Pro:    7    Proti:    0    Zdrželo se:    0</w:t>
      </w:r>
    </w:p>
    <w:p w:rsidR="00273FF7" w:rsidRDefault="00273FF7" w:rsidP="00432AFF">
      <w:pPr>
        <w:pStyle w:val="Odstavecseseznamem"/>
        <w:numPr>
          <w:ilvl w:val="0"/>
          <w:numId w:val="1"/>
        </w:numPr>
        <w:spacing w:after="240" w:line="240" w:lineRule="auto"/>
      </w:pPr>
      <w:r>
        <w:t>ZO projednalo s chválilo: nabídku na posouzení budov v majetku obce Polepy o hospodaření energií podle Zákona č. 406 / 2000 S., o hospodaření energií, dle platného znění.</w:t>
      </w:r>
    </w:p>
    <w:p w:rsidR="00273FF7" w:rsidRDefault="00273FF7" w:rsidP="00432AFF">
      <w:pPr>
        <w:pStyle w:val="Odstavecseseznamem"/>
        <w:spacing w:after="240" w:line="240" w:lineRule="auto"/>
      </w:pPr>
      <w:r>
        <w:t>Fa PKV BUILD s. r.o. Senožaty – Humpol</w:t>
      </w:r>
      <w:r w:rsidR="0060381D">
        <w:t>ec, cenová nabídka: včetně DPH  69 470,- Kč</w:t>
      </w:r>
    </w:p>
    <w:p w:rsidR="00273FF7" w:rsidRDefault="00273FF7" w:rsidP="00432AFF">
      <w:pPr>
        <w:pStyle w:val="Odstavecseseznamem"/>
        <w:spacing w:after="240" w:line="240" w:lineRule="auto"/>
      </w:pPr>
      <w:proofErr w:type="gramStart"/>
      <w:r>
        <w:t xml:space="preserve">Pro:   </w:t>
      </w:r>
      <w:proofErr w:type="gramEnd"/>
      <w:r>
        <w:t xml:space="preserve"> 7    Proti:    0    Zdrželo se:    0</w:t>
      </w:r>
    </w:p>
    <w:p w:rsidR="00432AFF" w:rsidRDefault="00432AFF" w:rsidP="00432AFF">
      <w:pPr>
        <w:pStyle w:val="Odstavecseseznamem"/>
        <w:numPr>
          <w:ilvl w:val="0"/>
          <w:numId w:val="1"/>
        </w:numPr>
        <w:spacing w:after="240" w:line="240" w:lineRule="auto"/>
      </w:pPr>
      <w:r>
        <w:t>ZO bere na vědomí: stavební úpravy Domu služeb-byty, č.p.202 majitel SD. Obec Polepy předloží další možnosti postupu ke stavebním úpravám Domu služeb do příštího ZO.</w:t>
      </w:r>
    </w:p>
    <w:p w:rsidR="00432AFF" w:rsidRDefault="00432AFF" w:rsidP="00432AFF">
      <w:pPr>
        <w:spacing w:after="0" w:line="240" w:lineRule="auto"/>
      </w:pPr>
    </w:p>
    <w:p w:rsidR="00432AFF" w:rsidRDefault="00432AFF" w:rsidP="00432AFF">
      <w:pPr>
        <w:spacing w:after="0" w:line="240" w:lineRule="auto"/>
      </w:pPr>
    </w:p>
    <w:p w:rsidR="00432AFF" w:rsidRDefault="00432AFF" w:rsidP="00432AFF">
      <w:pPr>
        <w:spacing w:after="0" w:line="240" w:lineRule="auto"/>
      </w:pPr>
    </w:p>
    <w:p w:rsidR="00432AFF" w:rsidRDefault="00432AFF" w:rsidP="00432AFF">
      <w:pPr>
        <w:spacing w:after="0" w:line="240" w:lineRule="auto"/>
      </w:pPr>
    </w:p>
    <w:p w:rsidR="00432AFF" w:rsidRDefault="00432AFF" w:rsidP="00432AFF">
      <w:pPr>
        <w:pStyle w:val="Odstavecseseznamem"/>
        <w:spacing w:after="0" w:line="240" w:lineRule="auto"/>
      </w:pPr>
      <w:bookmarkStart w:id="0" w:name="_GoBack"/>
      <w:bookmarkEnd w:id="0"/>
    </w:p>
    <w:p w:rsidR="00273FF7" w:rsidRDefault="00273FF7" w:rsidP="00432AFF">
      <w:pPr>
        <w:pStyle w:val="Odstavecseseznamem"/>
        <w:numPr>
          <w:ilvl w:val="0"/>
          <w:numId w:val="1"/>
        </w:numPr>
        <w:spacing w:after="0" w:line="240" w:lineRule="auto"/>
      </w:pPr>
      <w:r>
        <w:t>ZO projednalo a schválilo: žádost o finanční příspěvek na činnost FK Polepy na rok 2017, výše příspěvku činí 100 000,- Kč.</w:t>
      </w:r>
    </w:p>
    <w:p w:rsidR="00432AFF" w:rsidRDefault="00273FF7" w:rsidP="00432AFF">
      <w:pPr>
        <w:pStyle w:val="Odstavecseseznamem"/>
      </w:pPr>
      <w:proofErr w:type="gramStart"/>
      <w:r>
        <w:t xml:space="preserve">Pro:   </w:t>
      </w:r>
      <w:proofErr w:type="gramEnd"/>
      <w:r>
        <w:t xml:space="preserve"> 7    Proti:    0    Zdrželo se:    0</w:t>
      </w:r>
    </w:p>
    <w:p w:rsidR="00273FF7" w:rsidRDefault="00273FF7" w:rsidP="00273FF7">
      <w:pPr>
        <w:pStyle w:val="Odstavecseseznamem"/>
        <w:numPr>
          <w:ilvl w:val="0"/>
          <w:numId w:val="1"/>
        </w:numPr>
      </w:pPr>
      <w:r>
        <w:t xml:space="preserve">ZO projednalo a schválilo: žádost o pronájem pozemku v majetku obce Polepy </w:t>
      </w:r>
      <w:proofErr w:type="gramStart"/>
      <w:r>
        <w:t>p</w:t>
      </w:r>
      <w:r w:rsidR="000C41B2">
        <w:t xml:space="preserve"> </w:t>
      </w:r>
      <w:r>
        <w:t>.p</w:t>
      </w:r>
      <w:proofErr w:type="gramEnd"/>
      <w:r w:rsidR="000C41B2">
        <w:t xml:space="preserve"> </w:t>
      </w:r>
      <w:r>
        <w:t xml:space="preserve">.č. 582/32 – část </w:t>
      </w:r>
      <w:r w:rsidR="00A24238">
        <w:t xml:space="preserve">pozemku v k. </w:t>
      </w:r>
      <w:proofErr w:type="spellStart"/>
      <w:r w:rsidR="00A24238">
        <w:t>ú.</w:t>
      </w:r>
      <w:proofErr w:type="spellEnd"/>
      <w:r w:rsidR="00A24238">
        <w:t xml:space="preserve"> Polepy</w:t>
      </w:r>
      <w:r w:rsidR="00D21B63">
        <w:t xml:space="preserve"> – zahrádka cca 30 m2, pro </w:t>
      </w:r>
      <w:r w:rsidR="0060381D">
        <w:t>paní A. N. Cena: 4 000,-/ ha, dle stanovené ceny obce Polepy</w:t>
      </w:r>
    </w:p>
    <w:p w:rsidR="00D21B63" w:rsidRDefault="00D21B63" w:rsidP="00D21B63">
      <w:pPr>
        <w:pStyle w:val="Odstavecseseznamem"/>
      </w:pPr>
      <w:r>
        <w:t>Pro:    7    Proti:    0    Zdrželo se:    0</w:t>
      </w:r>
    </w:p>
    <w:p w:rsidR="00D21B63" w:rsidRDefault="00D21B63" w:rsidP="00D21B63">
      <w:pPr>
        <w:pStyle w:val="Odstavecseseznamem"/>
        <w:numPr>
          <w:ilvl w:val="0"/>
          <w:numId w:val="1"/>
        </w:numPr>
      </w:pPr>
      <w:r>
        <w:t>ZO projednalo a schválilo: stížnost pana J. R. RD č. p. 70 Polepy, o špatném stavu komunikace, která vede k RD / velké díry v komunikaci, které poškozují přípojky vodovodu /. Vjezd na komunikaci bude omezen dopravní značkou pro nákladní dopravu</w:t>
      </w:r>
      <w:r w:rsidR="0060381D">
        <w:t xml:space="preserve"> nad </w:t>
      </w:r>
      <w:r>
        <w:t xml:space="preserve"> 3,5 t.</w:t>
      </w:r>
    </w:p>
    <w:p w:rsidR="00D21B63" w:rsidRDefault="00D21B63" w:rsidP="00D21B63">
      <w:pPr>
        <w:pStyle w:val="Odstavecseseznamem"/>
      </w:pPr>
      <w:r>
        <w:t>Pro:    7    Proti:    0    Zdrželo se:    0</w:t>
      </w:r>
    </w:p>
    <w:p w:rsidR="00D21B63" w:rsidRDefault="00D21B63" w:rsidP="00D21B63">
      <w:pPr>
        <w:pStyle w:val="Odstavecseseznamem"/>
        <w:numPr>
          <w:ilvl w:val="0"/>
          <w:numId w:val="1"/>
        </w:numPr>
      </w:pPr>
      <w:r>
        <w:t>ZO bere na vědomí: sjednání nápravy v jednání rodiny K., bytem Polepy č. p. 28, kteří neoprávněně používají pozemek, kte</w:t>
      </w:r>
      <w:r w:rsidR="000C41B2">
        <w:t xml:space="preserve">rý je ve vlastnictví obce Polepy – místní komunikace  p. p. č.  1030/ 16 v k. </w:t>
      </w:r>
      <w:proofErr w:type="spellStart"/>
      <w:r w:rsidR="000C41B2">
        <w:t>ú.</w:t>
      </w:r>
      <w:proofErr w:type="spellEnd"/>
      <w:r w:rsidR="000C41B2">
        <w:t xml:space="preserve"> Polepy.</w:t>
      </w:r>
    </w:p>
    <w:p w:rsidR="000C41B2" w:rsidRDefault="000C41B2" w:rsidP="00D21B63">
      <w:pPr>
        <w:pStyle w:val="Odstavecseseznamem"/>
        <w:numPr>
          <w:ilvl w:val="0"/>
          <w:numId w:val="1"/>
        </w:numPr>
      </w:pPr>
      <w:r>
        <w:t>ZO projednalo a neschválilo: žádost manželů K., bytem č. p. 28 Polepy o odkupu či pronájmu pozemku ve vlastnictví obce Polepy p. p. č. 1030/16.</w:t>
      </w:r>
    </w:p>
    <w:p w:rsidR="000C41B2" w:rsidRDefault="000C41B2" w:rsidP="000C41B2">
      <w:pPr>
        <w:pStyle w:val="Odstavecseseznamem"/>
      </w:pPr>
      <w:r>
        <w:t>Pro:    7    Proti:    0     Zdrželo se:    0</w:t>
      </w:r>
    </w:p>
    <w:p w:rsidR="000C41B2" w:rsidRDefault="000C41B2" w:rsidP="000C41B2">
      <w:pPr>
        <w:pStyle w:val="Odstavecseseznamem"/>
        <w:numPr>
          <w:ilvl w:val="0"/>
          <w:numId w:val="1"/>
        </w:numPr>
      </w:pPr>
      <w:r>
        <w:t>ZO projednalo a schválilo: žádost SDH Polepy o finanční příspěvek ve výši 450 000,- Kč</w:t>
      </w:r>
      <w:r w:rsidR="0017308B">
        <w:t>,</w:t>
      </w:r>
      <w:r>
        <w:t xml:space="preserve"> včetně záloh na energie na rok 2017. </w:t>
      </w:r>
    </w:p>
    <w:p w:rsidR="0017308B" w:rsidRDefault="0017308B" w:rsidP="0017308B">
      <w:pPr>
        <w:pStyle w:val="Odstavecseseznamem"/>
      </w:pPr>
      <w:r>
        <w:t>Pro:    7    Proti:    0    Zdrželo se:    0</w:t>
      </w:r>
    </w:p>
    <w:p w:rsidR="0017308B" w:rsidRDefault="0017308B" w:rsidP="0017308B">
      <w:pPr>
        <w:pStyle w:val="Odstavecseseznamem"/>
        <w:numPr>
          <w:ilvl w:val="0"/>
          <w:numId w:val="1"/>
        </w:numPr>
      </w:pPr>
      <w:r>
        <w:t>ZO projednalo a schválilo: vyhlášení výběrového řízení na ,, Rekonstrukci komunikace a vybudování nového chodníku v obci Polepy,, včetně odvodnění a přechodu pro chodce / ulice k nádraží /.</w:t>
      </w:r>
    </w:p>
    <w:p w:rsidR="0017308B" w:rsidRDefault="0017308B" w:rsidP="0017308B">
      <w:pPr>
        <w:pStyle w:val="Odstavecseseznamem"/>
      </w:pPr>
      <w:r>
        <w:t>Pro:    7    Proti:    0    Zdrželo se:    0</w:t>
      </w:r>
    </w:p>
    <w:p w:rsidR="0017308B" w:rsidRDefault="0017308B" w:rsidP="0017308B">
      <w:pPr>
        <w:pStyle w:val="Odstavecseseznamem"/>
        <w:numPr>
          <w:ilvl w:val="0"/>
          <w:numId w:val="1"/>
        </w:numPr>
      </w:pPr>
      <w:r>
        <w:t xml:space="preserve">ZO bere na vědomí: nabídku k prodeji pozemků pana V. I. v celkové míře 9887 m2 v k. </w:t>
      </w:r>
      <w:proofErr w:type="spellStart"/>
      <w:r>
        <w:t>ú.</w:t>
      </w:r>
      <w:proofErr w:type="spellEnd"/>
      <w:r>
        <w:t xml:space="preserve"> Polepy do vlastnictví obce.</w:t>
      </w:r>
    </w:p>
    <w:p w:rsidR="0017308B" w:rsidRDefault="0017308B" w:rsidP="0017308B">
      <w:pPr>
        <w:pStyle w:val="Odstavecseseznamem"/>
        <w:numPr>
          <w:ilvl w:val="0"/>
          <w:numId w:val="1"/>
        </w:numPr>
      </w:pPr>
      <w:r>
        <w:t>ZO projednalo a sch</w:t>
      </w:r>
      <w:r w:rsidR="00FF0D45">
        <w:t>válilo: hospodářský výsledek ZŠ</w:t>
      </w:r>
      <w:r>
        <w:t xml:space="preserve"> a MŠ Polepy za rok 2016.</w:t>
      </w:r>
    </w:p>
    <w:p w:rsidR="0017308B" w:rsidRDefault="0017308B" w:rsidP="0017308B">
      <w:pPr>
        <w:pStyle w:val="Odstavecseseznamem"/>
      </w:pPr>
      <w:r>
        <w:t>Pro:    7    Proti:    0     Zdrželo se:    0</w:t>
      </w:r>
    </w:p>
    <w:p w:rsidR="0017308B" w:rsidRDefault="0017308B" w:rsidP="0017308B">
      <w:pPr>
        <w:pStyle w:val="Odstavecseseznamem"/>
        <w:numPr>
          <w:ilvl w:val="0"/>
          <w:numId w:val="1"/>
        </w:numPr>
      </w:pPr>
      <w:r>
        <w:t>Pan starosta informoval ZO o době schválení Územního plánu pro obec Polepy / závěrečnou zprávu ke zpracování</w:t>
      </w:r>
      <w:r w:rsidR="00FB01CD">
        <w:t xml:space="preserve"> </w:t>
      </w:r>
      <w:proofErr w:type="spellStart"/>
      <w:r w:rsidR="00FB01CD">
        <w:t>Úz</w:t>
      </w:r>
      <w:proofErr w:type="spellEnd"/>
      <w:r w:rsidR="00FB01CD">
        <w:t>. plánu zp</w:t>
      </w:r>
      <w:r w:rsidR="00EF60C3">
        <w:t>racovává Ing. M. Kříž Litoměřice</w:t>
      </w:r>
      <w:r w:rsidR="00FF0D45">
        <w:t xml:space="preserve"> /.</w:t>
      </w:r>
    </w:p>
    <w:p w:rsidR="00EF60C3" w:rsidRDefault="00EF60C3" w:rsidP="00EF60C3">
      <w:pPr>
        <w:ind w:left="360"/>
      </w:pPr>
      <w:r>
        <w:t>ZO bylo ukončeno v 19. 15. hodin</w:t>
      </w:r>
    </w:p>
    <w:p w:rsidR="00EF60C3" w:rsidRDefault="00EF60C3" w:rsidP="00EF60C3"/>
    <w:p w:rsidR="00EF60C3" w:rsidRDefault="00EF60C3" w:rsidP="00EF60C3">
      <w:r>
        <w:t>V Polepech dne: 17. 3. 2017                                                                 datum vyvěšení: 17. 3. 2017</w:t>
      </w:r>
    </w:p>
    <w:p w:rsidR="00EF60C3" w:rsidRDefault="00EF60C3" w:rsidP="00EF60C3">
      <w:r>
        <w:t xml:space="preserve">Starosta obce: p. Zbyněk </w:t>
      </w:r>
      <w:proofErr w:type="spellStart"/>
      <w:r>
        <w:t>Hodys</w:t>
      </w:r>
      <w:proofErr w:type="spellEnd"/>
      <w:r>
        <w:t xml:space="preserve">                                                           datum sejmutí:    </w:t>
      </w:r>
      <w:r w:rsidR="00FF0D45">
        <w:t>8. 4. 2017</w:t>
      </w:r>
    </w:p>
    <w:p w:rsidR="00EF60C3" w:rsidRDefault="00EF60C3" w:rsidP="00EF60C3">
      <w:r>
        <w:t xml:space="preserve">Ověřovatelé zápisu: p. Josef </w:t>
      </w:r>
      <w:proofErr w:type="spellStart"/>
      <w:r>
        <w:t>Kendík</w:t>
      </w:r>
      <w:proofErr w:type="spellEnd"/>
    </w:p>
    <w:p w:rsidR="00EF60C3" w:rsidRDefault="00EF60C3" w:rsidP="00EF60C3">
      <w:r>
        <w:t xml:space="preserve">                                    </w:t>
      </w:r>
      <w:r w:rsidR="00FF0D45">
        <w:t>p. Václav Dvořák</w:t>
      </w:r>
      <w:r>
        <w:t xml:space="preserve">                                                                                zapsala: Z. </w:t>
      </w:r>
      <w:proofErr w:type="spellStart"/>
      <w:r>
        <w:t>Diničová</w:t>
      </w:r>
      <w:proofErr w:type="spellEnd"/>
    </w:p>
    <w:p w:rsidR="00217F7C" w:rsidRDefault="00217F7C" w:rsidP="00217F7C">
      <w:pPr>
        <w:pStyle w:val="Odstavecseseznamem"/>
      </w:pPr>
    </w:p>
    <w:p w:rsidR="005459B6" w:rsidRDefault="005459B6" w:rsidP="005459B6">
      <w:pPr>
        <w:pStyle w:val="Odstavecseseznamem"/>
      </w:pPr>
    </w:p>
    <w:p w:rsidR="00141433" w:rsidRDefault="00141433"/>
    <w:sectPr w:rsidR="001414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21" w:rsidRDefault="003F6321" w:rsidP="00141433">
      <w:pPr>
        <w:spacing w:after="0" w:line="240" w:lineRule="auto"/>
      </w:pPr>
      <w:r>
        <w:separator/>
      </w:r>
    </w:p>
  </w:endnote>
  <w:endnote w:type="continuationSeparator" w:id="0">
    <w:p w:rsidR="003F6321" w:rsidRDefault="003F6321" w:rsidP="0014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33" w:rsidRPr="00843879" w:rsidRDefault="00AB1CFB" w:rsidP="00843879">
    <w:pPr>
      <w:pStyle w:val="Zpat"/>
      <w:ind w:firstLine="143"/>
      <w:jc w:val="center"/>
      <w:rPr>
        <w:color w:val="25441C"/>
      </w:rPr>
    </w:pPr>
    <w:r>
      <w:rPr>
        <w:rFonts w:cstheme="minorHAnsi"/>
        <w:color w:val="25441C"/>
      </w:rPr>
      <w:br/>
    </w:r>
    <w:r w:rsidR="00843879" w:rsidRPr="00843879">
      <w:rPr>
        <w:rFonts w:cstheme="minorHAnsi"/>
        <w:color w:val="25441C"/>
      </w:rPr>
      <w:t>•</w:t>
    </w:r>
    <w:r w:rsidR="00141433" w:rsidRPr="00843879">
      <w:rPr>
        <w:noProof/>
        <w:color w:val="25441C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97832" wp14:editId="6AD4D57A">
              <wp:simplePos x="0" y="0"/>
              <wp:positionH relativeFrom="column">
                <wp:posOffset>-423545</wp:posOffset>
              </wp:positionH>
              <wp:positionV relativeFrom="paragraph">
                <wp:posOffset>-34290</wp:posOffset>
              </wp:positionV>
              <wp:extent cx="6534150" cy="0"/>
              <wp:effectExtent l="0" t="0" r="1905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ln>
                        <a:solidFill>
                          <a:srgbClr val="25441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753F81" id="Přímá spojnic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35pt,-2.7pt" to="481.1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" strokecolor="#25441c"/>
          </w:pict>
        </mc:Fallback>
      </mc:AlternateContent>
    </w:r>
    <w:r w:rsidR="00843879">
      <w:rPr>
        <w:rFonts w:cstheme="minorHAnsi"/>
        <w:color w:val="25441C"/>
      </w:rPr>
      <w:t xml:space="preserve"> </w:t>
    </w:r>
    <w:r w:rsidR="00335027" w:rsidRPr="00843879">
      <w:rPr>
        <w:color w:val="25441C"/>
      </w:rPr>
      <w:t xml:space="preserve">Obecní úřad Polepy </w:t>
    </w:r>
    <w:r w:rsidR="00335027" w:rsidRPr="00843879">
      <w:rPr>
        <w:rFonts w:cstheme="minorHAnsi"/>
        <w:color w:val="25441C"/>
      </w:rPr>
      <w:t>•</w:t>
    </w:r>
    <w:r w:rsidR="00335027" w:rsidRPr="00843879">
      <w:rPr>
        <w:color w:val="25441C"/>
      </w:rPr>
      <w:t xml:space="preserve"> Polepy 112 </w:t>
    </w:r>
    <w:r w:rsidR="00335027" w:rsidRPr="00843879">
      <w:rPr>
        <w:rFonts w:cstheme="minorHAnsi"/>
        <w:color w:val="25441C"/>
      </w:rPr>
      <w:t>•</w:t>
    </w:r>
    <w:r w:rsidR="00335027" w:rsidRPr="00843879">
      <w:rPr>
        <w:color w:val="25441C"/>
      </w:rPr>
      <w:t xml:space="preserve"> 411 47 Polepy </w:t>
    </w:r>
    <w:r w:rsidR="00335027" w:rsidRPr="00843879">
      <w:rPr>
        <w:rFonts w:cstheme="minorHAnsi"/>
        <w:color w:val="25441C"/>
      </w:rPr>
      <w:t xml:space="preserve">• IČ: 00264202 • </w:t>
    </w:r>
    <w:r w:rsidRPr="00843879">
      <w:rPr>
        <w:rFonts w:cstheme="minorHAnsi"/>
        <w:color w:val="25441C"/>
      </w:rPr>
      <w:t>tel.: +420 416 738</w:t>
    </w:r>
    <w:r>
      <w:rPr>
        <w:rFonts w:cstheme="minorHAnsi"/>
        <w:color w:val="25441C"/>
      </w:rPr>
      <w:t> </w:t>
    </w:r>
    <w:r w:rsidRPr="00843879">
      <w:rPr>
        <w:rFonts w:cstheme="minorHAnsi"/>
        <w:color w:val="25441C"/>
      </w:rPr>
      <w:t>748</w:t>
    </w:r>
    <w:r>
      <w:rPr>
        <w:rFonts w:cstheme="minorHAnsi"/>
        <w:color w:val="25441C"/>
      </w:rPr>
      <w:t xml:space="preserve"> </w:t>
    </w:r>
    <w:r w:rsidRPr="00843879">
      <w:rPr>
        <w:rFonts w:cstheme="minorHAnsi"/>
        <w:color w:val="25441C"/>
      </w:rPr>
      <w:t>•</w:t>
    </w:r>
    <w:r w:rsidR="00335027" w:rsidRPr="00843879">
      <w:rPr>
        <w:rFonts w:cstheme="minorHAnsi"/>
        <w:color w:val="25441C"/>
      </w:rPr>
      <w:br/>
    </w:r>
    <w:r w:rsidRPr="00843879">
      <w:rPr>
        <w:rFonts w:cstheme="minorHAnsi"/>
        <w:color w:val="25441C"/>
      </w:rPr>
      <w:t>•</w:t>
    </w:r>
    <w:r>
      <w:rPr>
        <w:rFonts w:cstheme="minorHAnsi"/>
        <w:color w:val="25441C"/>
      </w:rPr>
      <w:t xml:space="preserve"> </w:t>
    </w:r>
    <w:r w:rsidRPr="00AB1CFB">
      <w:rPr>
        <w:rFonts w:cstheme="minorHAnsi"/>
        <w:color w:val="25441C"/>
      </w:rPr>
      <w:t>www.obec-polepy.cz</w:t>
    </w:r>
    <w:r>
      <w:rPr>
        <w:rFonts w:cstheme="minorHAnsi"/>
        <w:color w:val="25441C"/>
      </w:rPr>
      <w:t xml:space="preserve"> </w:t>
    </w:r>
    <w:r w:rsidRPr="00843879">
      <w:rPr>
        <w:rFonts w:cstheme="minorHAnsi"/>
        <w:color w:val="25441C"/>
      </w:rPr>
      <w:t xml:space="preserve">• e-mail: </w:t>
    </w:r>
    <w:r w:rsidRPr="00AB1CFB">
      <w:rPr>
        <w:rFonts w:cstheme="minorHAnsi"/>
        <w:color w:val="25441C"/>
      </w:rPr>
      <w:t>ou@obec-polepy.cz</w:t>
    </w:r>
    <w:r>
      <w:rPr>
        <w:rFonts w:cstheme="minorHAnsi"/>
        <w:color w:val="25441C"/>
      </w:rPr>
      <w:t xml:space="preserve"> </w:t>
    </w:r>
    <w:r w:rsidRPr="00843879">
      <w:rPr>
        <w:rFonts w:cstheme="minorHAnsi"/>
        <w:color w:val="25441C"/>
      </w:rPr>
      <w:t>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21" w:rsidRDefault="003F6321" w:rsidP="00141433">
      <w:pPr>
        <w:spacing w:after="0" w:line="240" w:lineRule="auto"/>
      </w:pPr>
      <w:r>
        <w:separator/>
      </w:r>
    </w:p>
  </w:footnote>
  <w:footnote w:type="continuationSeparator" w:id="0">
    <w:p w:rsidR="003F6321" w:rsidRDefault="003F6321" w:rsidP="0014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33" w:rsidRDefault="00843879" w:rsidP="00843879">
    <w:pPr>
      <w:pStyle w:val="Zhlav"/>
      <w:ind w:right="-284" w:hanging="426"/>
      <w:jc w:val="center"/>
    </w:pPr>
    <w:r>
      <w:rPr>
        <w:noProof/>
        <w:lang w:eastAsia="cs-CZ"/>
      </w:rPr>
      <w:drawing>
        <wp:inline distT="0" distB="0" distL="0" distR="0" wp14:anchorId="6563DAD8" wp14:editId="42CF8761">
          <wp:extent cx="1407789" cy="1352550"/>
          <wp:effectExtent l="0" t="0" r="254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lepy_mal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120" cy="1354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4A31"/>
    <w:multiLevelType w:val="hybridMultilevel"/>
    <w:tmpl w:val="AA227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C6"/>
    <w:rsid w:val="000040B7"/>
    <w:rsid w:val="000C41B2"/>
    <w:rsid w:val="000E0496"/>
    <w:rsid w:val="00141433"/>
    <w:rsid w:val="0017308B"/>
    <w:rsid w:val="00217F7C"/>
    <w:rsid w:val="00273FF7"/>
    <w:rsid w:val="002973BB"/>
    <w:rsid w:val="00335027"/>
    <w:rsid w:val="003F6321"/>
    <w:rsid w:val="00432AFF"/>
    <w:rsid w:val="005459B6"/>
    <w:rsid w:val="0060381D"/>
    <w:rsid w:val="00843879"/>
    <w:rsid w:val="008E5626"/>
    <w:rsid w:val="00906461"/>
    <w:rsid w:val="00A24238"/>
    <w:rsid w:val="00A52452"/>
    <w:rsid w:val="00AB1CFB"/>
    <w:rsid w:val="00C1782A"/>
    <w:rsid w:val="00CE0E05"/>
    <w:rsid w:val="00D21B63"/>
    <w:rsid w:val="00E47858"/>
    <w:rsid w:val="00E64FC6"/>
    <w:rsid w:val="00EF60C3"/>
    <w:rsid w:val="00FB01CD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265722"/>
  <w15:docId w15:val="{E6AE1DDB-8FBF-46F4-9797-8FD350A2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4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41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433"/>
  </w:style>
  <w:style w:type="paragraph" w:styleId="Zpat">
    <w:name w:val="footer"/>
    <w:basedOn w:val="Normln"/>
    <w:link w:val="ZpatChar"/>
    <w:uiPriority w:val="99"/>
    <w:unhideWhenUsed/>
    <w:rsid w:val="00141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433"/>
  </w:style>
  <w:style w:type="character" w:styleId="Hypertextovodkaz">
    <w:name w:val="Hyperlink"/>
    <w:basedOn w:val="Standardnpsmoodstavce"/>
    <w:uiPriority w:val="99"/>
    <w:unhideWhenUsed/>
    <w:rsid w:val="0033502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6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dena\Desktop\hlav_papi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4E8F-EA26-486F-8F1C-96E9948B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hlav_papir</Template>
  <TotalTime>0</TotalTime>
  <Pages>4</Pages>
  <Words>1062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Zdena</cp:lastModifiedBy>
  <cp:revision>2</cp:revision>
  <cp:lastPrinted>2017-03-17T08:57:00Z</cp:lastPrinted>
  <dcterms:created xsi:type="dcterms:W3CDTF">2017-03-22T08:44:00Z</dcterms:created>
  <dcterms:modified xsi:type="dcterms:W3CDTF">2017-03-22T08:44:00Z</dcterms:modified>
</cp:coreProperties>
</file>