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13BF" w14:textId="0D89C5BA" w:rsidR="00906461" w:rsidRDefault="00906461"/>
    <w:p w14:paraId="79731701" w14:textId="4F468889" w:rsidR="004E2D52" w:rsidRDefault="004E2D52"/>
    <w:p w14:paraId="5FF0BD52" w14:textId="1A49EB06" w:rsidR="004E2D52" w:rsidRDefault="004E2D52">
      <w:r>
        <w:t>Matrika Polepy</w:t>
      </w:r>
    </w:p>
    <w:p w14:paraId="20CA13C8" w14:textId="6689A145" w:rsidR="004E2D52" w:rsidRDefault="004E2D52">
      <w:r>
        <w:t>Termíny a místa oddávání na rok 2021</w:t>
      </w:r>
    </w:p>
    <w:p w14:paraId="48FCAF1B" w14:textId="20D66CE3" w:rsidR="004E2D52" w:rsidRDefault="004E2D52"/>
    <w:p w14:paraId="5D1BFE47" w14:textId="65EE80A9" w:rsidR="004E2D52" w:rsidRDefault="004E2D52">
      <w:r>
        <w:t xml:space="preserve">Termíny oddávání dny -    </w:t>
      </w:r>
      <w:proofErr w:type="gramStart"/>
      <w:r>
        <w:t xml:space="preserve">pátek, </w:t>
      </w:r>
      <w:r w:rsidR="00CE6D7F">
        <w:t xml:space="preserve"> každá</w:t>
      </w:r>
      <w:proofErr w:type="gramEnd"/>
      <w:r w:rsidR="00CE6D7F">
        <w:t xml:space="preserve"> sudá </w:t>
      </w:r>
      <w:r>
        <w:t>sobota</w:t>
      </w:r>
      <w:r w:rsidR="00CE6D7F">
        <w:t xml:space="preserve"> v měsíci </w:t>
      </w:r>
    </w:p>
    <w:p w14:paraId="6B23A64B" w14:textId="611614B1" w:rsidR="004E2D52" w:rsidRDefault="004E2D52">
      <w:r>
        <w:t xml:space="preserve">Čas oddávání -                     </w:t>
      </w:r>
      <w:proofErr w:type="gramStart"/>
      <w:r>
        <w:t>9.00  -</w:t>
      </w:r>
      <w:proofErr w:type="gramEnd"/>
      <w:r>
        <w:t xml:space="preserve"> 12.00 hod.</w:t>
      </w:r>
    </w:p>
    <w:p w14:paraId="2724C7CF" w14:textId="5CEDBD94" w:rsidR="004E2D52" w:rsidRDefault="004E2D52">
      <w:r>
        <w:t>Místo oddávání -                Obřadní síň na OU Polepy čp. 112</w:t>
      </w:r>
    </w:p>
    <w:p w14:paraId="278EB76D" w14:textId="6CF71BE1" w:rsidR="004E2D52" w:rsidRDefault="004E2D52">
      <w:r>
        <w:t xml:space="preserve">                                              Kaple na návsi p. p. č. 1030/1</w:t>
      </w:r>
    </w:p>
    <w:p w14:paraId="5EF5739C" w14:textId="0960FEAB" w:rsidR="004E2D52" w:rsidRDefault="004E2D52"/>
    <w:p w14:paraId="6916952D" w14:textId="5F9AC5A0" w:rsidR="004E2D52" w:rsidRDefault="004E2D52">
      <w:r>
        <w:t xml:space="preserve">      Za jinou dobu či místo je správní poplatek ve výši Kč 1000,--. Vždy je nutné se předem domluvit na případných změnách či požadavcích.</w:t>
      </w:r>
    </w:p>
    <w:p w14:paraId="4F9C7FCA" w14:textId="41DF3B1B" w:rsidR="004E2D52" w:rsidRDefault="004E2D52"/>
    <w:p w14:paraId="2BEB42AB" w14:textId="276D64C1" w:rsidR="004E2D52" w:rsidRDefault="004E2D52">
      <w:proofErr w:type="gramStart"/>
      <w:r>
        <w:t xml:space="preserve">Oddávající:   </w:t>
      </w:r>
      <w:proofErr w:type="gramEnd"/>
      <w:r>
        <w:t xml:space="preserve">   Zbyněk </w:t>
      </w:r>
      <w:proofErr w:type="spellStart"/>
      <w:r>
        <w:t>Hodys</w:t>
      </w:r>
      <w:proofErr w:type="spellEnd"/>
      <w:r>
        <w:t xml:space="preserve"> – starosta</w:t>
      </w:r>
    </w:p>
    <w:p w14:paraId="0CB8D08F" w14:textId="58C6BB27" w:rsidR="004E2D52" w:rsidRDefault="004E2D52">
      <w:r>
        <w:t xml:space="preserve">                          Zdeňka </w:t>
      </w:r>
      <w:proofErr w:type="spellStart"/>
      <w:r>
        <w:t>Diničová</w:t>
      </w:r>
      <w:proofErr w:type="spellEnd"/>
      <w:r>
        <w:t xml:space="preserve"> – místostarostka</w:t>
      </w:r>
    </w:p>
    <w:p w14:paraId="4C0ECDF1" w14:textId="3D934E9A" w:rsidR="004E2D52" w:rsidRDefault="00CE6D7F">
      <w:proofErr w:type="gramStart"/>
      <w:r>
        <w:t xml:space="preserve">Matrikářka:   </w:t>
      </w:r>
      <w:proofErr w:type="gramEnd"/>
      <w:r>
        <w:t xml:space="preserve">  Ivana </w:t>
      </w:r>
      <w:proofErr w:type="spellStart"/>
      <w:r>
        <w:t>Masarovičová</w:t>
      </w:r>
      <w:proofErr w:type="spellEnd"/>
    </w:p>
    <w:p w14:paraId="41032E4A" w14:textId="77777777" w:rsidR="004E2D52" w:rsidRPr="004E2D52" w:rsidRDefault="004E2D52">
      <w:pPr>
        <w:rPr>
          <w:sz w:val="28"/>
          <w:szCs w:val="28"/>
        </w:rPr>
      </w:pPr>
    </w:p>
    <w:p w14:paraId="50027BF3" w14:textId="77777777" w:rsidR="00141433" w:rsidRDefault="00141433"/>
    <w:sectPr w:rsidR="001414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F777F" w14:textId="77777777" w:rsidR="00A35CDF" w:rsidRDefault="00A35CDF" w:rsidP="00141433">
      <w:pPr>
        <w:spacing w:after="0" w:line="240" w:lineRule="auto"/>
      </w:pPr>
      <w:r>
        <w:separator/>
      </w:r>
    </w:p>
  </w:endnote>
  <w:endnote w:type="continuationSeparator" w:id="0">
    <w:p w14:paraId="40C4364E" w14:textId="77777777" w:rsidR="00A35CDF" w:rsidRDefault="00A35CDF" w:rsidP="0014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7285C" w14:textId="77777777" w:rsidR="00141433" w:rsidRPr="00843879" w:rsidRDefault="00AB1CFB" w:rsidP="00843879">
    <w:pPr>
      <w:pStyle w:val="Zpat"/>
      <w:ind w:firstLine="143"/>
      <w:jc w:val="center"/>
      <w:rPr>
        <w:color w:val="25441C"/>
      </w:rPr>
    </w:pPr>
    <w:r>
      <w:rPr>
        <w:rFonts w:cstheme="minorHAnsi"/>
        <w:color w:val="25441C"/>
      </w:rPr>
      <w:br/>
    </w:r>
    <w:r w:rsidR="00843879" w:rsidRPr="00843879">
      <w:rPr>
        <w:rFonts w:cstheme="minorHAnsi"/>
        <w:color w:val="25441C"/>
      </w:rPr>
      <w:t>•</w:t>
    </w:r>
    <w:r w:rsidR="00141433" w:rsidRPr="00843879">
      <w:rPr>
        <w:noProof/>
        <w:color w:val="25441C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A5658" wp14:editId="156F3621">
              <wp:simplePos x="0" y="0"/>
              <wp:positionH relativeFrom="column">
                <wp:posOffset>-423545</wp:posOffset>
              </wp:positionH>
              <wp:positionV relativeFrom="paragraph">
                <wp:posOffset>-34290</wp:posOffset>
              </wp:positionV>
              <wp:extent cx="6534150" cy="0"/>
              <wp:effectExtent l="0" t="0" r="1905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>
                        <a:solidFill>
                          <a:srgbClr val="2544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5BF28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5pt,-2.7pt" to="481.1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" strokecolor="#25441c"/>
          </w:pict>
        </mc:Fallback>
      </mc:AlternateContent>
    </w:r>
    <w:r w:rsidR="00843879">
      <w:rPr>
        <w:rFonts w:cstheme="minorHAnsi"/>
        <w:color w:val="25441C"/>
      </w:rPr>
      <w:t xml:space="preserve"> </w:t>
    </w:r>
    <w:r w:rsidR="00335027" w:rsidRPr="00843879">
      <w:rPr>
        <w:color w:val="25441C"/>
      </w:rPr>
      <w:t xml:space="preserve">Obecní úřad Polepy </w:t>
    </w:r>
    <w:r w:rsidR="00335027" w:rsidRPr="00843879">
      <w:rPr>
        <w:rFonts w:cstheme="minorHAnsi"/>
        <w:color w:val="25441C"/>
      </w:rPr>
      <w:t>•</w:t>
    </w:r>
    <w:r w:rsidR="00335027" w:rsidRPr="00843879">
      <w:rPr>
        <w:color w:val="25441C"/>
      </w:rPr>
      <w:t xml:space="preserve"> Polepy 112 </w:t>
    </w:r>
    <w:r w:rsidR="00335027" w:rsidRPr="00843879">
      <w:rPr>
        <w:rFonts w:cstheme="minorHAnsi"/>
        <w:color w:val="25441C"/>
      </w:rPr>
      <w:t>•</w:t>
    </w:r>
    <w:r w:rsidR="00335027" w:rsidRPr="00843879">
      <w:rPr>
        <w:color w:val="25441C"/>
      </w:rPr>
      <w:t xml:space="preserve"> 411 47 Polepy </w:t>
    </w:r>
    <w:r w:rsidR="00335027" w:rsidRPr="00843879">
      <w:rPr>
        <w:rFonts w:cstheme="minorHAnsi"/>
        <w:color w:val="25441C"/>
      </w:rPr>
      <w:t xml:space="preserve">• IČ: 00264202 • </w:t>
    </w:r>
    <w:r w:rsidRPr="00843879">
      <w:rPr>
        <w:rFonts w:cstheme="minorHAnsi"/>
        <w:color w:val="25441C"/>
      </w:rPr>
      <w:t>tel.: +420 416 738</w:t>
    </w:r>
    <w:r>
      <w:rPr>
        <w:rFonts w:cstheme="minorHAnsi"/>
        <w:color w:val="25441C"/>
      </w:rPr>
      <w:t> </w:t>
    </w:r>
    <w:r w:rsidRPr="00843879">
      <w:rPr>
        <w:rFonts w:cstheme="minorHAnsi"/>
        <w:color w:val="25441C"/>
      </w:rPr>
      <w:t>748</w:t>
    </w:r>
    <w:r>
      <w:rPr>
        <w:rFonts w:cstheme="minorHAnsi"/>
        <w:color w:val="25441C"/>
      </w:rPr>
      <w:t xml:space="preserve"> </w:t>
    </w:r>
    <w:r w:rsidRPr="00843879">
      <w:rPr>
        <w:rFonts w:cstheme="minorHAnsi"/>
        <w:color w:val="25441C"/>
      </w:rPr>
      <w:t>•</w:t>
    </w:r>
    <w:r w:rsidR="00335027" w:rsidRPr="00843879">
      <w:rPr>
        <w:rFonts w:cstheme="minorHAnsi"/>
        <w:color w:val="25441C"/>
      </w:rPr>
      <w:br/>
    </w:r>
    <w:r w:rsidRPr="00843879">
      <w:rPr>
        <w:rFonts w:cstheme="minorHAnsi"/>
        <w:color w:val="25441C"/>
      </w:rPr>
      <w:t>•</w:t>
    </w:r>
    <w:r>
      <w:rPr>
        <w:rFonts w:cstheme="minorHAnsi"/>
        <w:color w:val="25441C"/>
      </w:rPr>
      <w:t xml:space="preserve"> </w:t>
    </w:r>
    <w:r w:rsidRPr="00AB1CFB">
      <w:rPr>
        <w:rFonts w:cstheme="minorHAnsi"/>
        <w:color w:val="25441C"/>
      </w:rPr>
      <w:t>www.obec-polepy.cz</w:t>
    </w:r>
    <w:r>
      <w:rPr>
        <w:rFonts w:cstheme="minorHAnsi"/>
        <w:color w:val="25441C"/>
      </w:rPr>
      <w:t xml:space="preserve"> </w:t>
    </w:r>
    <w:r w:rsidRPr="00843879">
      <w:rPr>
        <w:rFonts w:cstheme="minorHAnsi"/>
        <w:color w:val="25441C"/>
      </w:rPr>
      <w:t xml:space="preserve">• e-mail: </w:t>
    </w:r>
    <w:r w:rsidRPr="00AB1CFB">
      <w:rPr>
        <w:rFonts w:cstheme="minorHAnsi"/>
        <w:color w:val="25441C"/>
      </w:rPr>
      <w:t>ou@obec-polepy.cz</w:t>
    </w:r>
    <w:r>
      <w:rPr>
        <w:rFonts w:cstheme="minorHAnsi"/>
        <w:color w:val="25441C"/>
      </w:rPr>
      <w:t xml:space="preserve"> </w:t>
    </w:r>
    <w:r w:rsidRPr="00843879">
      <w:rPr>
        <w:rFonts w:cstheme="minorHAnsi"/>
        <w:color w:val="25441C"/>
      </w:rP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F6AA" w14:textId="77777777" w:rsidR="00A35CDF" w:rsidRDefault="00A35CDF" w:rsidP="00141433">
      <w:pPr>
        <w:spacing w:after="0" w:line="240" w:lineRule="auto"/>
      </w:pPr>
      <w:r>
        <w:separator/>
      </w:r>
    </w:p>
  </w:footnote>
  <w:footnote w:type="continuationSeparator" w:id="0">
    <w:p w14:paraId="25DE6347" w14:textId="77777777" w:rsidR="00A35CDF" w:rsidRDefault="00A35CDF" w:rsidP="0014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B2CA" w14:textId="77777777" w:rsidR="00141433" w:rsidRDefault="00843879" w:rsidP="00843879">
    <w:pPr>
      <w:pStyle w:val="Zhlav"/>
      <w:ind w:right="-284" w:hanging="426"/>
      <w:jc w:val="center"/>
    </w:pPr>
    <w:r>
      <w:rPr>
        <w:noProof/>
        <w:lang w:eastAsia="cs-CZ"/>
      </w:rPr>
      <w:drawing>
        <wp:inline distT="0" distB="0" distL="0" distR="0" wp14:anchorId="3F67174F" wp14:editId="70F5FDE6">
          <wp:extent cx="1407789" cy="1352550"/>
          <wp:effectExtent l="0" t="0" r="254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epy_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20" cy="135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52"/>
    <w:rsid w:val="000E0496"/>
    <w:rsid w:val="00141433"/>
    <w:rsid w:val="00335027"/>
    <w:rsid w:val="004E2D52"/>
    <w:rsid w:val="00843879"/>
    <w:rsid w:val="008C44C0"/>
    <w:rsid w:val="00906461"/>
    <w:rsid w:val="00A35CDF"/>
    <w:rsid w:val="00AB1CFB"/>
    <w:rsid w:val="00C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2334"/>
  <w15:docId w15:val="{F1506E01-850C-4EFA-9DB3-B7D0C01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433"/>
  </w:style>
  <w:style w:type="paragraph" w:styleId="Zpat">
    <w:name w:val="footer"/>
    <w:basedOn w:val="Normln"/>
    <w:link w:val="ZpatChar"/>
    <w:uiPriority w:val="99"/>
    <w:unhideWhenUsed/>
    <w:rsid w:val="0014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433"/>
  </w:style>
  <w:style w:type="character" w:styleId="Hypertextovodkaz">
    <w:name w:val="Hyperlink"/>
    <w:basedOn w:val="Standardnpsmoodstavce"/>
    <w:uiPriority w:val="99"/>
    <w:unhideWhenUsed/>
    <w:rsid w:val="00335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\Desktop\hlav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DE08-5851-44DE-9F75-056890AB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hlav_papir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2021-01-22T08:10:00Z</cp:lastPrinted>
  <dcterms:created xsi:type="dcterms:W3CDTF">2021-01-22T08:14:00Z</dcterms:created>
  <dcterms:modified xsi:type="dcterms:W3CDTF">2021-01-22T08:14:00Z</dcterms:modified>
</cp:coreProperties>
</file>